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B6A4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B6A4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B6A46" w:rsidRPr="00CB6A46">
        <w:rPr>
          <w:rStyle w:val="a9"/>
        </w:rPr>
        <w:t>Областное государственное бюджетное учреждение здравоохранения «Парфеньевская районная больница»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6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6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Pr="00F06873" w:rsidRDefault="00CB6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b/>
                <w:sz w:val="18"/>
                <w:szCs w:val="18"/>
              </w:rPr>
            </w:pPr>
            <w:r w:rsidRPr="00CB6A46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Pr="00F06873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(Главный врач учреждения здравоохранения)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Pr="00F06873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(Директор предприятия)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b/>
                <w:sz w:val="18"/>
                <w:szCs w:val="18"/>
              </w:rPr>
            </w:pPr>
            <w:r w:rsidRPr="00CB6A46">
              <w:rPr>
                <w:b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поликлиники (Старшая 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 (Уборщик производственных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 (Уборщик производственных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 (Уборщик производственных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 (Уборщик производственных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 кабинета медицинской статистики (Оператор электронно-вычислительных и вычислительных машин)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b/>
                <w:sz w:val="18"/>
                <w:szCs w:val="18"/>
              </w:rPr>
            </w:pPr>
            <w:r w:rsidRPr="00CB6A46">
              <w:rPr>
                <w:b/>
                <w:sz w:val="18"/>
                <w:szCs w:val="18"/>
              </w:rPr>
              <w:t>Детская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врача-педиатра участкового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b/>
                <w:sz w:val="18"/>
                <w:szCs w:val="18"/>
              </w:rPr>
            </w:pPr>
            <w:r w:rsidRPr="00CB6A46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b/>
                <w:sz w:val="18"/>
                <w:szCs w:val="18"/>
              </w:rPr>
            </w:pPr>
            <w:r w:rsidRPr="00CB6A46">
              <w:rPr>
                <w:b/>
                <w:sz w:val="18"/>
                <w:szCs w:val="18"/>
              </w:rPr>
              <w:t>Экономическая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b/>
                <w:sz w:val="18"/>
                <w:szCs w:val="18"/>
              </w:rPr>
            </w:pPr>
            <w:r w:rsidRPr="00CB6A46">
              <w:rPr>
                <w:b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контрактной службы (Ведущий 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зала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снабжения (Начальник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 (Машинист по стирке и ремонту спецодежды)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(Слесарь-электрик по ремонту электрооборудования)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 (Специалист гражданской обороны)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двору (Подсобный рабочий)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 (Оператор электронно-вычислительных и вычислительных машин)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 (Уборщик производственных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b/>
                <w:sz w:val="18"/>
                <w:szCs w:val="18"/>
              </w:rPr>
            </w:pPr>
            <w:r w:rsidRPr="00CB6A46">
              <w:rPr>
                <w:b/>
                <w:sz w:val="18"/>
                <w:szCs w:val="18"/>
              </w:rPr>
              <w:t>Отделение круглосуточного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 (Уборщик производственных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b/>
                <w:sz w:val="18"/>
                <w:szCs w:val="18"/>
              </w:rPr>
            </w:pPr>
            <w:r w:rsidRPr="00CB6A46">
              <w:rPr>
                <w:b/>
                <w:sz w:val="18"/>
                <w:szCs w:val="18"/>
              </w:rPr>
              <w:t>Отделение дневного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b/>
                <w:sz w:val="18"/>
                <w:szCs w:val="18"/>
              </w:rPr>
            </w:pPr>
            <w:r w:rsidRPr="00CB6A46">
              <w:rPr>
                <w:b/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 (Фельдшер)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помощи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помощи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помощи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6A46" w:rsidRPr="00F06873" w:rsidTr="004654AF">
        <w:tc>
          <w:tcPr>
            <w:tcW w:w="959" w:type="dxa"/>
            <w:shd w:val="clear" w:color="auto" w:fill="auto"/>
            <w:vAlign w:val="center"/>
          </w:tcPr>
          <w:p w:rsid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6A46" w:rsidRPr="00CB6A46" w:rsidRDefault="00CB6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помощи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6A46" w:rsidRDefault="00CB6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B6A46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6A46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6A46" w:rsidP="009D6532">
            <w:pPr>
              <w:pStyle w:val="aa"/>
            </w:pPr>
            <w:r>
              <w:t>Соколова О.П.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B6A4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B6A4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B6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6A46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6A46" w:rsidP="009D6532">
            <w:pPr>
              <w:pStyle w:val="aa"/>
            </w:pPr>
            <w:r>
              <w:t>Зайцев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B6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B6A4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B6A46" w:rsidRPr="00CB6A46" w:rsidTr="00CB6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A46" w:rsidRPr="00CB6A46" w:rsidRDefault="00CB6A46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6A46" w:rsidRPr="00CB6A46" w:rsidRDefault="00CB6A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A46" w:rsidRPr="00CB6A46" w:rsidRDefault="00CB6A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6A46" w:rsidRPr="00CB6A46" w:rsidRDefault="00CB6A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A46" w:rsidRPr="00CB6A46" w:rsidRDefault="00CB6A46" w:rsidP="009D6532">
            <w:pPr>
              <w:pStyle w:val="aa"/>
            </w:pPr>
            <w:r>
              <w:t>Успенская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6A46" w:rsidRPr="00CB6A46" w:rsidRDefault="00CB6A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A46" w:rsidRPr="00CB6A46" w:rsidRDefault="00CB6A46" w:rsidP="009D6532">
            <w:pPr>
              <w:pStyle w:val="aa"/>
            </w:pPr>
          </w:p>
        </w:tc>
      </w:tr>
      <w:tr w:rsidR="00CB6A46" w:rsidRPr="00CB6A46" w:rsidTr="00CB6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6A46" w:rsidRPr="00CB6A46" w:rsidRDefault="00CB6A46" w:rsidP="009D6532">
            <w:pPr>
              <w:pStyle w:val="aa"/>
              <w:rPr>
                <w:vertAlign w:val="superscript"/>
              </w:rPr>
            </w:pPr>
            <w:r w:rsidRPr="00CB6A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6A46" w:rsidRPr="00CB6A46" w:rsidRDefault="00CB6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6A46" w:rsidRPr="00CB6A46" w:rsidRDefault="00CB6A46" w:rsidP="009D6532">
            <w:pPr>
              <w:pStyle w:val="aa"/>
              <w:rPr>
                <w:vertAlign w:val="superscript"/>
              </w:rPr>
            </w:pPr>
            <w:r w:rsidRPr="00CB6A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6A46" w:rsidRPr="00CB6A46" w:rsidRDefault="00CB6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6A46" w:rsidRPr="00CB6A46" w:rsidRDefault="00CB6A46" w:rsidP="009D6532">
            <w:pPr>
              <w:pStyle w:val="aa"/>
              <w:rPr>
                <w:vertAlign w:val="superscript"/>
              </w:rPr>
            </w:pPr>
            <w:r w:rsidRPr="00CB6A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6A46" w:rsidRPr="00CB6A46" w:rsidRDefault="00CB6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6A46" w:rsidRPr="00CB6A46" w:rsidRDefault="00CB6A46" w:rsidP="009D6532">
            <w:pPr>
              <w:pStyle w:val="aa"/>
              <w:rPr>
                <w:vertAlign w:val="superscript"/>
              </w:rPr>
            </w:pPr>
            <w:r w:rsidRPr="00CB6A4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B6A46" w:rsidTr="00CB6A4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6A46" w:rsidRDefault="00CB6A46" w:rsidP="002743B5">
            <w:pPr>
              <w:pStyle w:val="aa"/>
            </w:pPr>
            <w:r w:rsidRPr="00CB6A46">
              <w:t>3539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6A4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6A4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6A4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6A46" w:rsidRDefault="00CB6A46" w:rsidP="002743B5">
            <w:pPr>
              <w:pStyle w:val="aa"/>
            </w:pPr>
            <w:r w:rsidRPr="00CB6A46">
              <w:t>Утробина Ирина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6A4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6A46" w:rsidRDefault="002743B5" w:rsidP="002743B5">
            <w:pPr>
              <w:pStyle w:val="aa"/>
            </w:pPr>
          </w:p>
        </w:tc>
      </w:tr>
      <w:tr w:rsidR="002743B5" w:rsidRPr="00CB6A46" w:rsidTr="00CB6A4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B6A46" w:rsidRDefault="00CB6A46" w:rsidP="002743B5">
            <w:pPr>
              <w:pStyle w:val="aa"/>
              <w:rPr>
                <w:b/>
                <w:vertAlign w:val="superscript"/>
              </w:rPr>
            </w:pPr>
            <w:r w:rsidRPr="00CB6A4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B6A4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B6A46" w:rsidRDefault="00CB6A46" w:rsidP="002743B5">
            <w:pPr>
              <w:pStyle w:val="aa"/>
              <w:rPr>
                <w:b/>
                <w:vertAlign w:val="superscript"/>
              </w:rPr>
            </w:pPr>
            <w:r w:rsidRPr="00CB6A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B6A4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B6A46" w:rsidRDefault="00CB6A46" w:rsidP="002743B5">
            <w:pPr>
              <w:pStyle w:val="aa"/>
              <w:rPr>
                <w:b/>
                <w:vertAlign w:val="superscript"/>
              </w:rPr>
            </w:pPr>
            <w:r w:rsidRPr="00CB6A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B6A4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B6A46" w:rsidRDefault="00CB6A46" w:rsidP="002743B5">
            <w:pPr>
              <w:pStyle w:val="aa"/>
              <w:rPr>
                <w:vertAlign w:val="superscript"/>
              </w:rPr>
            </w:pPr>
            <w:r w:rsidRPr="00CB6A4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46" w:rsidRDefault="00CB6A46" w:rsidP="00CB6A46">
      <w:r>
        <w:separator/>
      </w:r>
    </w:p>
  </w:endnote>
  <w:endnote w:type="continuationSeparator" w:id="0">
    <w:p w:rsidR="00CB6A46" w:rsidRDefault="00CB6A46" w:rsidP="00C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46" w:rsidRDefault="00CB6A46" w:rsidP="00CB6A46">
      <w:r>
        <w:separator/>
      </w:r>
    </w:p>
  </w:footnote>
  <w:footnote w:type="continuationSeparator" w:id="0">
    <w:p w:rsidR="00CB6A46" w:rsidRDefault="00CB6A46" w:rsidP="00CB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boss_fio" w:val="Свидовский Николай Александрович"/>
    <w:docVar w:name="ceh_info" w:val="Областное государственное бюджетное учреждение здравоохранения «Парфеньевская районная больница»"/>
    <w:docVar w:name="close_doc_flag" w:val="0"/>
    <w:docVar w:name="doc_name" w:val="Документ4"/>
    <w:docVar w:name="doc_type" w:val="5"/>
    <w:docVar w:name="fill_date" w:val="       "/>
    <w:docVar w:name="org_guid" w:val="B9CCE7925D9E438FAD8F9665E203AEB6"/>
    <w:docVar w:name="org_id" w:val="1"/>
    <w:docVar w:name="org_name" w:val="     "/>
    <w:docVar w:name="pers_guids" w:val="E488A02B889749FB81DC2F8129880CDA@042-910-870-42"/>
    <w:docVar w:name="pers_snils" w:val="E488A02B889749FB81DC2F8129880CDA@042-910-870-42"/>
    <w:docVar w:name="pred_dolg" w:val="Директор"/>
    <w:docVar w:name="pred_fio" w:val="Соколова О.П."/>
    <w:docVar w:name="rbtd_name" w:val="Областное государственное бюджетное учреждение здравоохранения «Парфеньевская районная больница»"/>
    <w:docVar w:name="step_test" w:val="6"/>
    <w:docVar w:name="sv_docs" w:val="1"/>
  </w:docVars>
  <w:rsids>
    <w:rsidRoot w:val="00CB6A4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6A4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F6FC-53C7-4219-A148-76240953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6A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6A46"/>
    <w:rPr>
      <w:sz w:val="24"/>
    </w:rPr>
  </w:style>
  <w:style w:type="paragraph" w:styleId="ad">
    <w:name w:val="footer"/>
    <w:basedOn w:val="a"/>
    <w:link w:val="ae"/>
    <w:rsid w:val="00CB6A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6A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Малков</dc:creator>
  <cp:keywords/>
  <dc:description/>
  <cp:lastModifiedBy>Малков</cp:lastModifiedBy>
  <cp:revision>1</cp:revision>
  <dcterms:created xsi:type="dcterms:W3CDTF">2020-05-26T08:52:00Z</dcterms:created>
  <dcterms:modified xsi:type="dcterms:W3CDTF">2020-05-26T08:55:00Z</dcterms:modified>
</cp:coreProperties>
</file>